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A8" w:rsidRDefault="005D4EA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5D4EA8" w:rsidRDefault="005D4EA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Уношевской сельской администрации Гордеевского района и членов их семей</w:t>
      </w:r>
    </w:p>
    <w:p w:rsidR="005D4EA8" w:rsidRDefault="005D4EA8" w:rsidP="000274F7">
      <w:pPr>
        <w:jc w:val="center"/>
        <w:rPr>
          <w:b/>
          <w:sz w:val="28"/>
          <w:szCs w:val="28"/>
        </w:rPr>
      </w:pPr>
    </w:p>
    <w:p w:rsidR="005D4EA8" w:rsidRDefault="005D4EA8" w:rsidP="00027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N 273-ФЗ (ред. от 29.12.2012) "О противодействии коррупции" размещаем сведения о доходах, об имуществе и обязательствах имущественного характера, представляемые муниципальными служащими, их супруги (супруга) и несовершеннолетних детей, в информационно-телекоммуникационной сети Интернет на официальном сайте Уношевской сельской администрации Гордеевского района за период с 01 января 2015 года по 31 декабря 2015 года</w:t>
      </w:r>
    </w:p>
    <w:p w:rsidR="005D4EA8" w:rsidRDefault="005D4EA8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EA8" w:rsidRDefault="005D4EA8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620"/>
        <w:gridCol w:w="1530"/>
        <w:gridCol w:w="1530"/>
        <w:gridCol w:w="1530"/>
        <w:gridCol w:w="1530"/>
        <w:gridCol w:w="1661"/>
        <w:gridCol w:w="1661"/>
        <w:gridCol w:w="1662"/>
      </w:tblGrid>
      <w:tr w:rsidR="005D4EA8" w:rsidTr="00671E0F">
        <w:tc>
          <w:tcPr>
            <w:tcW w:w="648" w:type="dxa"/>
            <w:vMerge w:val="restart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№ п/п</w:t>
            </w:r>
          </w:p>
        </w:tc>
        <w:tc>
          <w:tcPr>
            <w:tcW w:w="1980" w:type="dxa"/>
            <w:vMerge w:val="restart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Наименование должности, Ф.И.О.</w:t>
            </w:r>
          </w:p>
        </w:tc>
        <w:tc>
          <w:tcPr>
            <w:tcW w:w="1620" w:type="dxa"/>
            <w:vMerge w:val="restart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Декларированный</w:t>
            </w:r>
          </w:p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доход за 201</w:t>
            </w:r>
            <w:r>
              <w:rPr>
                <w:sz w:val="28"/>
                <w:szCs w:val="28"/>
              </w:rPr>
              <w:t>5</w:t>
            </w:r>
            <w:r w:rsidRPr="00CE196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120" w:type="dxa"/>
            <w:gridSpan w:val="4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D4EA8" w:rsidTr="00671E0F">
        <w:tc>
          <w:tcPr>
            <w:tcW w:w="648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Вид объектов недвижи-мости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Площадь кв.м.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Страна располо-жения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Транспорт-ные средства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(марка, модель)</w:t>
            </w: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Площадь м.кв.</w:t>
            </w:r>
          </w:p>
        </w:tc>
        <w:tc>
          <w:tcPr>
            <w:tcW w:w="1662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Страна расположе-ния</w:t>
            </w:r>
          </w:p>
        </w:tc>
      </w:tr>
      <w:tr w:rsidR="005D4EA8" w:rsidTr="00671E0F">
        <w:tc>
          <w:tcPr>
            <w:tcW w:w="648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Глава Уношевской сельской администрации Тимошенко Людмила Григорьевна</w:t>
            </w:r>
          </w:p>
        </w:tc>
        <w:tc>
          <w:tcPr>
            <w:tcW w:w="162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378381,24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Легковой автомобильХюндай Солярис</w:t>
            </w: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671E0F">
        <w:trPr>
          <w:trHeight w:val="1278"/>
        </w:trPr>
        <w:tc>
          <w:tcPr>
            <w:tcW w:w="648" w:type="dxa"/>
            <w:vMerge w:val="restart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Ведущий специалист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Крутько Галина Александровна</w:t>
            </w:r>
          </w:p>
        </w:tc>
        <w:tc>
          <w:tcPr>
            <w:tcW w:w="162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164049,85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Легковой автомобильЛада Гранта</w:t>
            </w: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91,1</w:t>
            </w:r>
          </w:p>
        </w:tc>
        <w:tc>
          <w:tcPr>
            <w:tcW w:w="1662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 w:val="restart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супруг 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 w:val="restart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1406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vMerge w:val="restart"/>
          </w:tcPr>
          <w:p w:rsidR="005D4EA8" w:rsidRDefault="005D4EA8" w:rsidP="00671E0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vMerge w:val="restart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vMerge w:val="restart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  <w:vMerge w:val="restart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671E0F">
        <w:trPr>
          <w:trHeight w:val="551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/>
            <w:vAlign w:val="center"/>
          </w:tcPr>
          <w:p w:rsidR="005D4EA8" w:rsidRDefault="005D4EA8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91,1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vMerge/>
            <w:vAlign w:val="center"/>
          </w:tcPr>
          <w:p w:rsidR="005D4EA8" w:rsidRDefault="005D4EA8"/>
        </w:tc>
        <w:tc>
          <w:tcPr>
            <w:tcW w:w="1661" w:type="dxa"/>
            <w:vMerge/>
            <w:vAlign w:val="center"/>
          </w:tcPr>
          <w:p w:rsidR="005D4EA8" w:rsidRDefault="005D4EA8"/>
        </w:tc>
        <w:tc>
          <w:tcPr>
            <w:tcW w:w="1661" w:type="dxa"/>
            <w:vMerge/>
            <w:vAlign w:val="center"/>
          </w:tcPr>
          <w:p w:rsidR="005D4EA8" w:rsidRDefault="005D4EA8"/>
        </w:tc>
        <w:tc>
          <w:tcPr>
            <w:tcW w:w="1662" w:type="dxa"/>
            <w:vMerge/>
            <w:vAlign w:val="center"/>
          </w:tcPr>
          <w:p w:rsidR="005D4EA8" w:rsidRDefault="005D4EA8"/>
        </w:tc>
      </w:tr>
      <w:tr w:rsidR="005D4EA8" w:rsidTr="00671E0F">
        <w:trPr>
          <w:trHeight w:val="690"/>
        </w:trPr>
        <w:tc>
          <w:tcPr>
            <w:tcW w:w="648" w:type="dxa"/>
            <w:vMerge w:val="restart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 w:val="restart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Ведущий специалист по финансам,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налогам и бух.учету Кормильцева Татьяна Ивановна</w:t>
            </w:r>
          </w:p>
        </w:tc>
        <w:tc>
          <w:tcPr>
            <w:tcW w:w="1620" w:type="dxa"/>
            <w:vMerge w:val="restart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170624,81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земельный участок приусадеб-ный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Легковой автомобиль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НИСАН АЛМЕРА КЛАССИК</w:t>
            </w: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/>
            <w:vAlign w:val="center"/>
          </w:tcPr>
          <w:p w:rsidR="005D4EA8" w:rsidRDefault="005D4EA8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 w:val="restart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супруг 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 w:val="restart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321667,86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земельный участок приусадеб-ный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автомобиль 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ХАНДЕ ЛАНТРА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Грузовой автомобиль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УАЗ 3303</w:t>
            </w: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/>
            <w:vAlign w:val="center"/>
          </w:tcPr>
          <w:p w:rsidR="005D4EA8" w:rsidRDefault="005D4EA8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 w:val="restart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16356,89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земельный участок приусадеб-ный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/>
            <w:vAlign w:val="center"/>
          </w:tcPr>
          <w:p w:rsidR="005D4EA8" w:rsidRDefault="005D4EA8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D4EA8" w:rsidRDefault="005D4EA8" w:rsidP="000274F7">
      <w:pPr>
        <w:rPr>
          <w:b/>
          <w:sz w:val="28"/>
          <w:szCs w:val="28"/>
        </w:rPr>
      </w:pPr>
    </w:p>
    <w:p w:rsidR="005D4EA8" w:rsidRDefault="005D4EA8" w:rsidP="000274F7">
      <w:r>
        <w:t xml:space="preserve">                                            </w:t>
      </w:r>
    </w:p>
    <w:p w:rsidR="005D4EA8" w:rsidRDefault="005D4EA8" w:rsidP="000274F7">
      <w:pPr>
        <w:jc w:val="both"/>
        <w:rPr>
          <w:sz w:val="28"/>
          <w:szCs w:val="28"/>
        </w:rPr>
      </w:pPr>
    </w:p>
    <w:p w:rsidR="005D4EA8" w:rsidRDefault="005D4EA8"/>
    <w:sectPr w:rsidR="005D4EA8" w:rsidSect="00027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4F7"/>
    <w:rsid w:val="000274F7"/>
    <w:rsid w:val="000C484F"/>
    <w:rsid w:val="002509DF"/>
    <w:rsid w:val="002B3323"/>
    <w:rsid w:val="00304A42"/>
    <w:rsid w:val="00400B77"/>
    <w:rsid w:val="004E3DBD"/>
    <w:rsid w:val="005D4EA8"/>
    <w:rsid w:val="00671E0F"/>
    <w:rsid w:val="00753141"/>
    <w:rsid w:val="00977B2B"/>
    <w:rsid w:val="00AF4B5A"/>
    <w:rsid w:val="00B6746B"/>
    <w:rsid w:val="00C02F84"/>
    <w:rsid w:val="00CE196F"/>
    <w:rsid w:val="00CE5142"/>
    <w:rsid w:val="00EE4FFA"/>
    <w:rsid w:val="00EF18A6"/>
    <w:rsid w:val="00FD69D5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74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4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7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290</Words>
  <Characters>1657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2016-04-18T11:51:00Z</cp:lastPrinted>
  <dcterms:created xsi:type="dcterms:W3CDTF">2015-04-23T07:30:00Z</dcterms:created>
  <dcterms:modified xsi:type="dcterms:W3CDTF">2016-04-18T11:51:00Z</dcterms:modified>
</cp:coreProperties>
</file>